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URCHA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XHI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6700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60" w:bottom="0" w:left="1340" w:right="1260"/>
          <w:cols w:num="3" w:equalWidth="0">
            <w:col w:w="1899" w:space="1532"/>
            <w:col w:w="2697" w:space="1892"/>
            <w:col w:w="1620"/>
          </w:cols>
        </w:sectPr>
      </w:pPr>
      <w:rPr/>
    </w:p>
    <w:p>
      <w:pPr>
        <w:spacing w:before="7" w:after="0" w:line="271" w:lineRule="exact"/>
        <w:ind w:left="16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422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789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711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FP*</w:t>
            </w:r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</w:p>
        </w:tc>
      </w:tr>
      <w:tr>
        <w:trPr>
          <w:trHeight w:val="422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3240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1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921" w:right="14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$20,000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$1,500</w:t>
            </w:r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$1,500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$5,000</w:t>
            </w:r>
          </w:p>
        </w:tc>
        <w:tc>
          <w:tcPr>
            <w:tcW w:w="605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$5,001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$19,999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1013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981" w:right="13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$35,000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$5,000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$5,000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$20,000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$20,001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$34,999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$5,000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$10,000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$10,001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$34,999</w:t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1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6" w:lineRule="auto"/>
              <w:ind w:left="119" w:right="4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324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8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3240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8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8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8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3240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6" w:lineRule="auto"/>
              <w:ind w:left="119" w:right="1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49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4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" w:space="0" w:color="000000"/>
            </w:tcBorders>
          </w:tcPr>
          <w:p>
            <w:pPr/>
            <w:rPr/>
          </w:p>
        </w:tc>
        <w:tc>
          <w:tcPr>
            <w:tcW w:w="550" w:type="dxa"/>
            <w:tcBorders>
              <w:top w:val="single" w:sz="8.4" w:space="0" w:color="000000"/>
              <w:bottom w:val="single" w:sz="8.4" w:space="0" w:color="000000"/>
              <w:left w:val="single" w:sz="8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37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8.4" w:space="0" w:color="000000"/>
              <w:bottom w:val="single" w:sz="8.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</w:p>
    <w:p>
      <w:pPr>
        <w:spacing w:before="7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7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</w:p>
    <w:sectPr>
      <w:type w:val="continuous"/>
      <w:pgSz w:w="12240" w:h="15840"/>
      <w:pgMar w:top="260" w:bottom="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Vanaukenl</dc:creator>
  <dc:title>H:\My Network Documents\Gloria\POLICIES\6000\6700-E.1 Purchasing Exhbiit (6 18 13).wpd</dc:title>
  <dcterms:created xsi:type="dcterms:W3CDTF">2021-06-28T10:03:27Z</dcterms:created>
  <dcterms:modified xsi:type="dcterms:W3CDTF">2021-06-28T10:03:27Z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2021-06-28T00:00:00Z</vt:filetime>
  </property>
</Properties>
</file>